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B4" w:rsidRPr="000008AA" w:rsidRDefault="00C660E1" w:rsidP="00515051">
      <w:pPr>
        <w:pStyle w:val="Intestazione"/>
        <w:tabs>
          <w:tab w:val="clear" w:pos="4819"/>
          <w:tab w:val="clear" w:pos="9638"/>
        </w:tabs>
        <w:ind w:firstLine="709"/>
        <w:rPr>
          <w:bCs/>
          <w:szCs w:val="24"/>
        </w:rPr>
      </w:pPr>
      <w:bookmarkStart w:id="0" w:name="_GoBack"/>
      <w:bookmarkEnd w:id="0"/>
      <w:r w:rsidRPr="000008AA">
        <w:rPr>
          <w:bCs/>
          <w:szCs w:val="24"/>
        </w:rPr>
        <w:t xml:space="preserve">Al Direttore </w:t>
      </w:r>
    </w:p>
    <w:p w:rsidR="00C660E1" w:rsidRPr="000008AA" w:rsidRDefault="00C660E1" w:rsidP="00515051">
      <w:pPr>
        <w:pStyle w:val="Intestazione"/>
        <w:tabs>
          <w:tab w:val="clear" w:pos="4819"/>
          <w:tab w:val="clear" w:pos="9638"/>
        </w:tabs>
        <w:ind w:firstLine="709"/>
        <w:rPr>
          <w:bCs/>
          <w:szCs w:val="24"/>
        </w:rPr>
      </w:pPr>
      <w:r w:rsidRPr="000008AA">
        <w:rPr>
          <w:bCs/>
          <w:szCs w:val="24"/>
        </w:rPr>
        <w:t xml:space="preserve">Dipartimento di </w:t>
      </w:r>
      <w:r w:rsidR="00E54186" w:rsidRPr="000008AA">
        <w:rPr>
          <w:bCs/>
          <w:szCs w:val="24"/>
        </w:rPr>
        <w:t>Matematica e Fisica</w:t>
      </w:r>
    </w:p>
    <w:p w:rsidR="00C660E1" w:rsidRPr="000008AA" w:rsidRDefault="00C660E1" w:rsidP="00515051">
      <w:pPr>
        <w:pStyle w:val="Intestazione"/>
        <w:tabs>
          <w:tab w:val="clear" w:pos="4819"/>
          <w:tab w:val="clear" w:pos="9638"/>
        </w:tabs>
        <w:ind w:firstLine="709"/>
        <w:rPr>
          <w:bCs/>
          <w:szCs w:val="24"/>
        </w:rPr>
      </w:pPr>
      <w:r w:rsidRPr="000008AA">
        <w:rPr>
          <w:bCs/>
          <w:szCs w:val="24"/>
        </w:rPr>
        <w:t>SEDE</w:t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b/>
          <w:szCs w:val="24"/>
        </w:rPr>
      </w:pPr>
      <w:r w:rsidRPr="00E54186">
        <w:rPr>
          <w:b/>
          <w:szCs w:val="24"/>
        </w:rPr>
        <w:t>OGGETTO:</w:t>
      </w:r>
      <w:r w:rsidRPr="00E54186">
        <w:rPr>
          <w:b/>
          <w:szCs w:val="24"/>
        </w:rPr>
        <w:tab/>
      </w:r>
      <w:r w:rsidRPr="00E54186">
        <w:rPr>
          <w:szCs w:val="24"/>
        </w:rPr>
        <w:t xml:space="preserve">Richiesta utilizzo </w:t>
      </w:r>
      <w:r w:rsidR="00E54186" w:rsidRPr="00E54186">
        <w:rPr>
          <w:szCs w:val="24"/>
        </w:rPr>
        <w:t>cassa e</w:t>
      </w:r>
      <w:r w:rsidRPr="00E54186">
        <w:rPr>
          <w:szCs w:val="24"/>
        </w:rPr>
        <w:t>conomale per piccole spese</w:t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 w:rsidRPr="00E54186">
        <w:rPr>
          <w:szCs w:val="24"/>
        </w:rPr>
        <w:tab/>
        <w:t xml:space="preserve">Il sottoscritto _____________________________________________________, chiede di poter </w:t>
      </w:r>
      <w:r w:rsidR="008621B4" w:rsidRPr="00E54186">
        <w:rPr>
          <w:szCs w:val="24"/>
        </w:rPr>
        <w:t>sostenere anticipatamente la spesa per l’acquisto di_______________________________________________</w:t>
      </w:r>
      <w:r w:rsidR="000018FF">
        <w:rPr>
          <w:szCs w:val="24"/>
        </w:rPr>
        <w:t>____________________________________________________________________________________________________________________</w:t>
      </w:r>
      <w:r w:rsidR="0030562E">
        <w:rPr>
          <w:szCs w:val="24"/>
        </w:rPr>
        <w:t xml:space="preserve"> </w:t>
      </w:r>
      <w:r w:rsidR="0030562E" w:rsidRPr="0030562E">
        <w:rPr>
          <w:b/>
          <w:szCs w:val="24"/>
        </w:rPr>
        <w:t>per l’importo massimo di € __________</w:t>
      </w:r>
      <w:r w:rsidR="008621B4" w:rsidRPr="00E54186">
        <w:rPr>
          <w:szCs w:val="24"/>
        </w:rPr>
        <w:t>, per la quale s</w:t>
      </w:r>
      <w:r w:rsidR="00E54186" w:rsidRPr="00E54186">
        <w:rPr>
          <w:szCs w:val="24"/>
        </w:rPr>
        <w:t>i chiederà il rimborso a mezzo cassa e</w:t>
      </w:r>
      <w:r w:rsidR="008621B4" w:rsidRPr="00E54186">
        <w:rPr>
          <w:szCs w:val="24"/>
        </w:rPr>
        <w:t>conomale del Dipartimento.</w:t>
      </w:r>
    </w:p>
    <w:p w:rsidR="000018FF" w:rsidRDefault="000018FF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:rsidR="008621B4" w:rsidRPr="00E54186" w:rsidRDefault="008621B4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 w:rsidRPr="00E54186">
        <w:rPr>
          <w:szCs w:val="24"/>
        </w:rPr>
        <w:t>Detta spesa dovrà gravare sui fondi _____________________________________________________</w:t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:rsidR="00D376E1" w:rsidRPr="00E54186" w:rsidRDefault="00E54186" w:rsidP="00515051">
      <w:pPr>
        <w:pStyle w:val="Intestazione"/>
        <w:tabs>
          <w:tab w:val="clear" w:pos="4819"/>
          <w:tab w:val="clear" w:pos="9638"/>
          <w:tab w:val="left" w:pos="4395"/>
        </w:tabs>
        <w:rPr>
          <w:b/>
          <w:szCs w:val="24"/>
        </w:rPr>
      </w:pPr>
      <w:r w:rsidRPr="00E54186">
        <w:rPr>
          <w:b/>
          <w:szCs w:val="24"/>
        </w:rPr>
        <w:tab/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 w:rsidRPr="00E54186">
        <w:rPr>
          <w:szCs w:val="24"/>
        </w:rPr>
        <w:t xml:space="preserve">Il sottoscritto dichiara che la suddetta spesa </w:t>
      </w:r>
      <w:r w:rsidR="008621B4" w:rsidRPr="00E54186">
        <w:rPr>
          <w:szCs w:val="24"/>
        </w:rPr>
        <w:t>è da effettuarsi come sopra precisato</w:t>
      </w:r>
      <w:r w:rsidRPr="00E54186">
        <w:rPr>
          <w:szCs w:val="24"/>
        </w:rPr>
        <w:t xml:space="preserve"> per le seguenti ragioni di eccezionalità ed urgenza, non compatibili con i tempi delle ordinarie procedure d’acquisto:</w:t>
      </w:r>
    </w:p>
    <w:p w:rsidR="000018FF" w:rsidRDefault="000018FF" w:rsidP="00515051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</w:p>
    <w:p w:rsidR="000018FF" w:rsidRDefault="00C660E1" w:rsidP="000018FF">
      <w:pPr>
        <w:pStyle w:val="Intestazione"/>
        <w:tabs>
          <w:tab w:val="clear" w:pos="4819"/>
          <w:tab w:val="clear" w:pos="9638"/>
        </w:tabs>
        <w:spacing w:line="720" w:lineRule="auto"/>
        <w:jc w:val="both"/>
        <w:rPr>
          <w:szCs w:val="24"/>
        </w:rPr>
      </w:pPr>
      <w:r w:rsidRPr="00E54186">
        <w:rPr>
          <w:szCs w:val="24"/>
        </w:rPr>
        <w:t>______________________________________________________________________</w:t>
      </w:r>
      <w:r w:rsidR="008621B4" w:rsidRPr="00E54186">
        <w:rPr>
          <w:szCs w:val="24"/>
        </w:rPr>
        <w:t>_______________</w:t>
      </w:r>
    </w:p>
    <w:p w:rsidR="00C660E1" w:rsidRPr="00E54186" w:rsidRDefault="008621B4" w:rsidP="000018FF">
      <w:pPr>
        <w:pStyle w:val="Intestazione"/>
        <w:tabs>
          <w:tab w:val="clear" w:pos="4819"/>
          <w:tab w:val="clear" w:pos="9638"/>
        </w:tabs>
        <w:spacing w:line="720" w:lineRule="auto"/>
        <w:jc w:val="both"/>
        <w:rPr>
          <w:szCs w:val="24"/>
        </w:rPr>
      </w:pPr>
      <w:r w:rsidRPr="00E54186">
        <w:rPr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621B4" w:rsidRPr="00E54186" w:rsidRDefault="008621B4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  <w:r w:rsidRPr="00E54186">
        <w:rPr>
          <w:szCs w:val="24"/>
        </w:rPr>
        <w:t>Lecce, _____________</w:t>
      </w:r>
    </w:p>
    <w:p w:rsidR="00C660E1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0018FF" w:rsidRPr="00E54186" w:rsidRDefault="000018FF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ind w:firstLine="708"/>
        <w:rPr>
          <w:szCs w:val="24"/>
        </w:rPr>
      </w:pPr>
      <w:r w:rsidRPr="00E54186">
        <w:rPr>
          <w:szCs w:val="24"/>
        </w:rPr>
        <w:t xml:space="preserve">  Il Richiedente</w:t>
      </w: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Default="00C73B28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  <w:r>
        <w:rPr>
          <w:szCs w:val="24"/>
        </w:rPr>
        <w:t>____________________</w:t>
      </w:r>
      <w:r w:rsidR="000018FF">
        <w:rPr>
          <w:szCs w:val="24"/>
        </w:rPr>
        <w:t>________</w:t>
      </w:r>
    </w:p>
    <w:p w:rsidR="00C73B28" w:rsidRDefault="00C73B28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73B28" w:rsidTr="007B7982">
        <w:tc>
          <w:tcPr>
            <w:tcW w:w="10196" w:type="dxa"/>
            <w:gridSpan w:val="2"/>
          </w:tcPr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VISTO </w:t>
            </w:r>
          </w:p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SI AUTORIZZA</w:t>
            </w:r>
          </w:p>
        </w:tc>
      </w:tr>
      <w:tr w:rsidR="00C73B28" w:rsidTr="00C73B28">
        <w:tc>
          <w:tcPr>
            <w:tcW w:w="5098" w:type="dxa"/>
          </w:tcPr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Il Direttore del Dipartimento di Matematica e Fisica “Ennio De Giorgi”</w:t>
            </w:r>
          </w:p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</w:p>
          <w:p w:rsidR="00C73B28" w:rsidRDefault="000018FF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</w:t>
            </w:r>
          </w:p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</w:p>
        </w:tc>
        <w:tc>
          <w:tcPr>
            <w:tcW w:w="5098" w:type="dxa"/>
          </w:tcPr>
          <w:p w:rsidR="00C73B28" w:rsidRDefault="00C73B28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Il Capo del Settore Amministrativo del Dipartimento di Matematica e Fisica “Ennio De Giorgi”</w:t>
            </w:r>
          </w:p>
          <w:p w:rsidR="000018FF" w:rsidRDefault="000018FF" w:rsidP="0051505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</w:p>
        </w:tc>
      </w:tr>
    </w:tbl>
    <w:p w:rsidR="00C73B28" w:rsidRPr="00E54186" w:rsidRDefault="00C73B28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C660E1" w:rsidRPr="00E54186" w:rsidRDefault="00C660E1" w:rsidP="00515051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755CFE" w:rsidRPr="00E54186" w:rsidRDefault="00755CFE" w:rsidP="00515051">
      <w:pPr>
        <w:rPr>
          <w:szCs w:val="24"/>
        </w:rPr>
      </w:pPr>
    </w:p>
    <w:sectPr w:rsidR="00755CFE" w:rsidRPr="00E54186" w:rsidSect="005C10F1">
      <w:headerReference w:type="default" r:id="rId8"/>
      <w:headerReference w:type="first" r:id="rId9"/>
      <w:footerReference w:type="first" r:id="rId10"/>
      <w:pgSz w:w="11906" w:h="16838"/>
      <w:pgMar w:top="2099" w:right="849" w:bottom="851" w:left="851" w:header="284" w:footer="2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C4" w:rsidRDefault="00CD34C4" w:rsidP="003335C7">
      <w:r>
        <w:separator/>
      </w:r>
    </w:p>
  </w:endnote>
  <w:endnote w:type="continuationSeparator" w:id="0">
    <w:p w:rsidR="00CD34C4" w:rsidRDefault="00CD34C4" w:rsidP="003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1" w:rsidRPr="00031434" w:rsidRDefault="005C10F1" w:rsidP="00031434">
    <w:pPr>
      <w:pStyle w:val="Intestazione"/>
      <w:tabs>
        <w:tab w:val="clear" w:pos="4819"/>
        <w:tab w:val="clear" w:pos="9638"/>
        <w:tab w:val="right" w:leader="underscore" w:pos="10490"/>
      </w:tabs>
      <w:ind w:left="-284"/>
      <w:rPr>
        <w:sz w:val="14"/>
      </w:rPr>
    </w:pPr>
    <w:r w:rsidRPr="00031434">
      <w:rPr>
        <w:sz w:val="14"/>
      </w:rPr>
      <w:tab/>
    </w:r>
  </w:p>
  <w:p w:rsidR="005C10F1" w:rsidRPr="00031434" w:rsidRDefault="005C10F1">
    <w:pPr>
      <w:rPr>
        <w:sz w:val="8"/>
      </w:rPr>
    </w:pPr>
  </w:p>
  <w:p w:rsidR="005C10F1" w:rsidRDefault="005C10F1" w:rsidP="006238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C4" w:rsidRDefault="00CD34C4" w:rsidP="003335C7">
      <w:r>
        <w:separator/>
      </w:r>
    </w:p>
  </w:footnote>
  <w:footnote w:type="continuationSeparator" w:id="0">
    <w:p w:rsidR="00CD34C4" w:rsidRDefault="00CD34C4" w:rsidP="0033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1" w:rsidRDefault="005C10F1" w:rsidP="00F46FAB">
    <w:pPr>
      <w:pStyle w:val="Intestazione"/>
      <w:tabs>
        <w:tab w:val="clear" w:pos="4819"/>
        <w:tab w:val="right" w:leader="underscore" w:pos="9638"/>
      </w:tabs>
    </w:pPr>
  </w:p>
  <w:p w:rsidR="005C10F1" w:rsidRDefault="00E54186" w:rsidP="008A3FAB">
    <w:pPr>
      <w:pStyle w:val="Intestazione"/>
    </w:pPr>
    <w:r>
      <w:rPr>
        <w:noProof/>
      </w:rPr>
      <w:drawing>
        <wp:inline distT="0" distB="0" distL="0" distR="0">
          <wp:extent cx="6480810" cy="9404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0F1" w:rsidRDefault="005C10F1" w:rsidP="008A3FAB">
    <w:pPr>
      <w:pStyle w:val="Intestazione"/>
    </w:pPr>
  </w:p>
  <w:p w:rsidR="005C10F1" w:rsidRDefault="005C10F1" w:rsidP="008A3FAB">
    <w:pPr>
      <w:pStyle w:val="Intestazione"/>
    </w:pPr>
  </w:p>
  <w:p w:rsidR="005C10F1" w:rsidRPr="000A7D22" w:rsidRDefault="005C10F1" w:rsidP="00031434">
    <w:pPr>
      <w:pStyle w:val="Intestazione"/>
      <w:tabs>
        <w:tab w:val="clear" w:pos="4819"/>
        <w:tab w:val="clear" w:pos="9638"/>
        <w:tab w:val="right" w:leader="underscore" w:pos="10490"/>
      </w:tabs>
      <w:spacing w:before="100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F1" w:rsidRDefault="00E54186">
    <w:pPr>
      <w:pStyle w:val="Intestazione"/>
    </w:pPr>
    <w:r>
      <w:rPr>
        <w:noProof/>
      </w:rPr>
      <w:drawing>
        <wp:inline distT="0" distB="0" distL="0" distR="0">
          <wp:extent cx="6480810" cy="9404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0F1" w:rsidRDefault="005C10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0CB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01A43"/>
    <w:multiLevelType w:val="hybridMultilevel"/>
    <w:tmpl w:val="7F625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5C5D"/>
    <w:multiLevelType w:val="hybridMultilevel"/>
    <w:tmpl w:val="26E20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4F10"/>
    <w:multiLevelType w:val="hybridMultilevel"/>
    <w:tmpl w:val="476C6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02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B"/>
    <w:rsid w:val="000008AA"/>
    <w:rsid w:val="000018FF"/>
    <w:rsid w:val="0001408E"/>
    <w:rsid w:val="0001537C"/>
    <w:rsid w:val="00025437"/>
    <w:rsid w:val="00031434"/>
    <w:rsid w:val="00047A04"/>
    <w:rsid w:val="00047DCE"/>
    <w:rsid w:val="00050E36"/>
    <w:rsid w:val="00067235"/>
    <w:rsid w:val="00072759"/>
    <w:rsid w:val="00087AE7"/>
    <w:rsid w:val="000A38F6"/>
    <w:rsid w:val="000A7D22"/>
    <w:rsid w:val="000B232B"/>
    <w:rsid w:val="000C71C8"/>
    <w:rsid w:val="000D0AFF"/>
    <w:rsid w:val="000D2F0E"/>
    <w:rsid w:val="000D42CC"/>
    <w:rsid w:val="000D7A8D"/>
    <w:rsid w:val="000E2B0E"/>
    <w:rsid w:val="001212C3"/>
    <w:rsid w:val="0012474A"/>
    <w:rsid w:val="00154F0B"/>
    <w:rsid w:val="001616F6"/>
    <w:rsid w:val="00182E7F"/>
    <w:rsid w:val="00190B48"/>
    <w:rsid w:val="001B2795"/>
    <w:rsid w:val="001C40A1"/>
    <w:rsid w:val="001D39FA"/>
    <w:rsid w:val="001D3E0F"/>
    <w:rsid w:val="001D5D26"/>
    <w:rsid w:val="001E0639"/>
    <w:rsid w:val="001E6188"/>
    <w:rsid w:val="001F09BD"/>
    <w:rsid w:val="001F4838"/>
    <w:rsid w:val="0020035B"/>
    <w:rsid w:val="00212DD5"/>
    <w:rsid w:val="0024768B"/>
    <w:rsid w:val="00263645"/>
    <w:rsid w:val="00272C6E"/>
    <w:rsid w:val="002828BE"/>
    <w:rsid w:val="0028689F"/>
    <w:rsid w:val="0029124B"/>
    <w:rsid w:val="002A1155"/>
    <w:rsid w:val="002B1E22"/>
    <w:rsid w:val="002B2556"/>
    <w:rsid w:val="002E04BF"/>
    <w:rsid w:val="002E119A"/>
    <w:rsid w:val="002E367D"/>
    <w:rsid w:val="0030562E"/>
    <w:rsid w:val="00307B6F"/>
    <w:rsid w:val="00323233"/>
    <w:rsid w:val="003335C7"/>
    <w:rsid w:val="00337884"/>
    <w:rsid w:val="00340C09"/>
    <w:rsid w:val="00370BB2"/>
    <w:rsid w:val="003877FC"/>
    <w:rsid w:val="00391DAF"/>
    <w:rsid w:val="003A5192"/>
    <w:rsid w:val="003A70E0"/>
    <w:rsid w:val="003B05C2"/>
    <w:rsid w:val="003D0875"/>
    <w:rsid w:val="003D3CC4"/>
    <w:rsid w:val="003D74E7"/>
    <w:rsid w:val="003D75DD"/>
    <w:rsid w:val="003E25EC"/>
    <w:rsid w:val="003F0D23"/>
    <w:rsid w:val="0040614F"/>
    <w:rsid w:val="00413B4B"/>
    <w:rsid w:val="004151BC"/>
    <w:rsid w:val="00420A05"/>
    <w:rsid w:val="00435E84"/>
    <w:rsid w:val="004411F2"/>
    <w:rsid w:val="00442F3B"/>
    <w:rsid w:val="00443692"/>
    <w:rsid w:val="00451C5A"/>
    <w:rsid w:val="00455C59"/>
    <w:rsid w:val="00465735"/>
    <w:rsid w:val="00467BD4"/>
    <w:rsid w:val="00486961"/>
    <w:rsid w:val="00490129"/>
    <w:rsid w:val="00491DC9"/>
    <w:rsid w:val="004B20F1"/>
    <w:rsid w:val="00502F8D"/>
    <w:rsid w:val="005129D6"/>
    <w:rsid w:val="00515051"/>
    <w:rsid w:val="0051672E"/>
    <w:rsid w:val="00571125"/>
    <w:rsid w:val="005760A0"/>
    <w:rsid w:val="00585D35"/>
    <w:rsid w:val="00586111"/>
    <w:rsid w:val="00587976"/>
    <w:rsid w:val="005972D4"/>
    <w:rsid w:val="005A4C8D"/>
    <w:rsid w:val="005A4D04"/>
    <w:rsid w:val="005B1008"/>
    <w:rsid w:val="005B150C"/>
    <w:rsid w:val="005B57E3"/>
    <w:rsid w:val="005C10B6"/>
    <w:rsid w:val="005C10F1"/>
    <w:rsid w:val="005F654A"/>
    <w:rsid w:val="006111F7"/>
    <w:rsid w:val="00623895"/>
    <w:rsid w:val="0063462C"/>
    <w:rsid w:val="00653AA0"/>
    <w:rsid w:val="00665935"/>
    <w:rsid w:val="006815F3"/>
    <w:rsid w:val="0069691E"/>
    <w:rsid w:val="006A06A0"/>
    <w:rsid w:val="006A17AC"/>
    <w:rsid w:val="006A2FCD"/>
    <w:rsid w:val="006B33FD"/>
    <w:rsid w:val="006C1C9D"/>
    <w:rsid w:val="006C4EA8"/>
    <w:rsid w:val="006D1687"/>
    <w:rsid w:val="006D18BA"/>
    <w:rsid w:val="006E2377"/>
    <w:rsid w:val="006E6C1A"/>
    <w:rsid w:val="006F1DDA"/>
    <w:rsid w:val="007220AF"/>
    <w:rsid w:val="0072576B"/>
    <w:rsid w:val="0073053E"/>
    <w:rsid w:val="00730732"/>
    <w:rsid w:val="00755CFE"/>
    <w:rsid w:val="0077226B"/>
    <w:rsid w:val="00774465"/>
    <w:rsid w:val="00777701"/>
    <w:rsid w:val="007A5DBD"/>
    <w:rsid w:val="007C5614"/>
    <w:rsid w:val="007D0C8A"/>
    <w:rsid w:val="007D257F"/>
    <w:rsid w:val="007D27AF"/>
    <w:rsid w:val="007D36A0"/>
    <w:rsid w:val="007D739F"/>
    <w:rsid w:val="007F3F69"/>
    <w:rsid w:val="00803098"/>
    <w:rsid w:val="00810530"/>
    <w:rsid w:val="00811136"/>
    <w:rsid w:val="0081684B"/>
    <w:rsid w:val="00827F16"/>
    <w:rsid w:val="00827FEC"/>
    <w:rsid w:val="00833D0E"/>
    <w:rsid w:val="00834359"/>
    <w:rsid w:val="00836039"/>
    <w:rsid w:val="00853D7A"/>
    <w:rsid w:val="00857552"/>
    <w:rsid w:val="00860CE9"/>
    <w:rsid w:val="008621B4"/>
    <w:rsid w:val="008A3FAB"/>
    <w:rsid w:val="008B0DB7"/>
    <w:rsid w:val="008B7D5D"/>
    <w:rsid w:val="008C1677"/>
    <w:rsid w:val="008C5471"/>
    <w:rsid w:val="008F0CCB"/>
    <w:rsid w:val="008F79A5"/>
    <w:rsid w:val="00923945"/>
    <w:rsid w:val="00925031"/>
    <w:rsid w:val="00953233"/>
    <w:rsid w:val="00967018"/>
    <w:rsid w:val="00973568"/>
    <w:rsid w:val="00974A3A"/>
    <w:rsid w:val="00975D67"/>
    <w:rsid w:val="00982006"/>
    <w:rsid w:val="00985239"/>
    <w:rsid w:val="00992B22"/>
    <w:rsid w:val="00996099"/>
    <w:rsid w:val="009A4B94"/>
    <w:rsid w:val="009A5DC6"/>
    <w:rsid w:val="009C25AC"/>
    <w:rsid w:val="009F086C"/>
    <w:rsid w:val="009F134C"/>
    <w:rsid w:val="009F656C"/>
    <w:rsid w:val="00A04620"/>
    <w:rsid w:val="00A13E4D"/>
    <w:rsid w:val="00A3004B"/>
    <w:rsid w:val="00A34CBB"/>
    <w:rsid w:val="00A81D0E"/>
    <w:rsid w:val="00A852A2"/>
    <w:rsid w:val="00A91AB4"/>
    <w:rsid w:val="00A969E8"/>
    <w:rsid w:val="00AA44BA"/>
    <w:rsid w:val="00AA6656"/>
    <w:rsid w:val="00AF5C83"/>
    <w:rsid w:val="00B0761C"/>
    <w:rsid w:val="00B13DCE"/>
    <w:rsid w:val="00B172A7"/>
    <w:rsid w:val="00B22324"/>
    <w:rsid w:val="00B262B7"/>
    <w:rsid w:val="00B27819"/>
    <w:rsid w:val="00B4350E"/>
    <w:rsid w:val="00B61B25"/>
    <w:rsid w:val="00B666D6"/>
    <w:rsid w:val="00B80513"/>
    <w:rsid w:val="00B964D5"/>
    <w:rsid w:val="00BA0AEB"/>
    <w:rsid w:val="00BB435F"/>
    <w:rsid w:val="00BB5D7D"/>
    <w:rsid w:val="00BB6C09"/>
    <w:rsid w:val="00BD5DDE"/>
    <w:rsid w:val="00BF5776"/>
    <w:rsid w:val="00C0130C"/>
    <w:rsid w:val="00C16F2E"/>
    <w:rsid w:val="00C201CD"/>
    <w:rsid w:val="00C37340"/>
    <w:rsid w:val="00C41BED"/>
    <w:rsid w:val="00C433D1"/>
    <w:rsid w:val="00C43B63"/>
    <w:rsid w:val="00C56E19"/>
    <w:rsid w:val="00C660E1"/>
    <w:rsid w:val="00C71D54"/>
    <w:rsid w:val="00C73B28"/>
    <w:rsid w:val="00C806ED"/>
    <w:rsid w:val="00C80D03"/>
    <w:rsid w:val="00C9443A"/>
    <w:rsid w:val="00CA7719"/>
    <w:rsid w:val="00CA7A75"/>
    <w:rsid w:val="00CB3799"/>
    <w:rsid w:val="00CC3C2D"/>
    <w:rsid w:val="00CD34C4"/>
    <w:rsid w:val="00CD6F32"/>
    <w:rsid w:val="00CE3EA8"/>
    <w:rsid w:val="00D12D8D"/>
    <w:rsid w:val="00D17CAD"/>
    <w:rsid w:val="00D22E49"/>
    <w:rsid w:val="00D376E1"/>
    <w:rsid w:val="00D516B2"/>
    <w:rsid w:val="00D70C9D"/>
    <w:rsid w:val="00D73C47"/>
    <w:rsid w:val="00DB2DDE"/>
    <w:rsid w:val="00DB6D7C"/>
    <w:rsid w:val="00DB71C9"/>
    <w:rsid w:val="00DC4D5B"/>
    <w:rsid w:val="00DC78B4"/>
    <w:rsid w:val="00DC7ADA"/>
    <w:rsid w:val="00DE4EBB"/>
    <w:rsid w:val="00DF595C"/>
    <w:rsid w:val="00DF7BE4"/>
    <w:rsid w:val="00DF7F31"/>
    <w:rsid w:val="00E25D2C"/>
    <w:rsid w:val="00E30A1D"/>
    <w:rsid w:val="00E35A32"/>
    <w:rsid w:val="00E4314B"/>
    <w:rsid w:val="00E54186"/>
    <w:rsid w:val="00E565D5"/>
    <w:rsid w:val="00E64E16"/>
    <w:rsid w:val="00E75003"/>
    <w:rsid w:val="00E848A6"/>
    <w:rsid w:val="00E85FC9"/>
    <w:rsid w:val="00E959D9"/>
    <w:rsid w:val="00EA669F"/>
    <w:rsid w:val="00EC1C1D"/>
    <w:rsid w:val="00ED1093"/>
    <w:rsid w:val="00EE1037"/>
    <w:rsid w:val="00EE187E"/>
    <w:rsid w:val="00EE4686"/>
    <w:rsid w:val="00EF050E"/>
    <w:rsid w:val="00F00666"/>
    <w:rsid w:val="00F24CD6"/>
    <w:rsid w:val="00F44BB2"/>
    <w:rsid w:val="00F4692F"/>
    <w:rsid w:val="00F46FAB"/>
    <w:rsid w:val="00F71024"/>
    <w:rsid w:val="00F7559B"/>
    <w:rsid w:val="00FA497C"/>
    <w:rsid w:val="00FA5105"/>
    <w:rsid w:val="00FD1FB6"/>
    <w:rsid w:val="00FD3742"/>
    <w:rsid w:val="00FE1AB2"/>
    <w:rsid w:val="00FF05D1"/>
    <w:rsid w:val="00FF60C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FA656B-3116-4319-9EBE-EA0703B7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FA497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30732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30732"/>
  </w:style>
  <w:style w:type="table" w:customStyle="1" w:styleId="Grigliatabella1">
    <w:name w:val="Griglia tabella1"/>
    <w:basedOn w:val="Tabellanormale"/>
    <w:next w:val="Grigliatabella"/>
    <w:uiPriority w:val="59"/>
    <w:rsid w:val="005F654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Delluzio\AppData\Roaming\Microsoft\Templates\ci-d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5077-15AE-4092-AF9D-C6D6F51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ci-dse.dot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DSE</vt:lpstr>
      <vt:lpstr>Carta Intestata DSE</vt:lpstr>
    </vt:vector>
  </TitlesOfParts>
  <Company>DSE</Company>
  <LinksUpToDate>false</LinksUpToDate>
  <CharactersWithSpaces>1440</CharactersWithSpaces>
  <SharedDoc>false</SharedDoc>
  <HyperlinkBase/>
  <HLinks>
    <vt:vector size="54" baseType="variant"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mailto:dip.scienze.economia@cert-unile.it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mailto:segreteria.dipeconomia@unisalento.it</vt:lpwstr>
      </vt:variant>
      <vt:variant>
        <vt:lpwstr/>
      </vt:variant>
      <vt:variant>
        <vt:i4>16</vt:i4>
      </vt:variant>
      <vt:variant>
        <vt:i4>2463</vt:i4>
      </vt:variant>
      <vt:variant>
        <vt:i4>1025</vt:i4>
      </vt:variant>
      <vt:variant>
        <vt:i4>1</vt:i4>
      </vt:variant>
      <vt:variant>
        <vt:lpwstr>casa</vt:lpwstr>
      </vt:variant>
      <vt:variant>
        <vt:lpwstr/>
      </vt:variant>
      <vt:variant>
        <vt:i4>7798784</vt:i4>
      </vt:variant>
      <vt:variant>
        <vt:i4>2466</vt:i4>
      </vt:variant>
      <vt:variant>
        <vt:i4>1026</vt:i4>
      </vt:variant>
      <vt:variant>
        <vt:i4>1</vt:i4>
      </vt:variant>
      <vt:variant>
        <vt:lpwstr>www</vt:lpwstr>
      </vt:variant>
      <vt:variant>
        <vt:lpwstr/>
      </vt:variant>
      <vt:variant>
        <vt:i4>6357022</vt:i4>
      </vt:variant>
      <vt:variant>
        <vt:i4>2589</vt:i4>
      </vt:variant>
      <vt:variant>
        <vt:i4>1027</vt:i4>
      </vt:variant>
      <vt:variant>
        <vt:i4>1</vt:i4>
      </vt:variant>
      <vt:variant>
        <vt:lpwstr>fax</vt:lpwstr>
      </vt:variant>
      <vt:variant>
        <vt:lpwstr/>
      </vt:variant>
      <vt:variant>
        <vt:i4>6619155</vt:i4>
      </vt:variant>
      <vt:variant>
        <vt:i4>2760</vt:i4>
      </vt:variant>
      <vt:variant>
        <vt:i4>1028</vt:i4>
      </vt:variant>
      <vt:variant>
        <vt:i4>1</vt:i4>
      </vt:variant>
      <vt:variant>
        <vt:lpwstr>pec</vt:lpwstr>
      </vt:variant>
      <vt:variant>
        <vt:lpwstr/>
      </vt:variant>
      <vt:variant>
        <vt:i4>7536641</vt:i4>
      </vt:variant>
      <vt:variant>
        <vt:i4>2916</vt:i4>
      </vt:variant>
      <vt:variant>
        <vt:i4>1029</vt:i4>
      </vt:variant>
      <vt:variant>
        <vt:i4>1</vt:i4>
      </vt:variant>
      <vt:variant>
        <vt:lpwstr>dse</vt:lpwstr>
      </vt:variant>
      <vt:variant>
        <vt:lpwstr/>
      </vt:variant>
      <vt:variant>
        <vt:i4>4128826</vt:i4>
      </vt:variant>
      <vt:variant>
        <vt:i4>-1</vt:i4>
      </vt:variant>
      <vt:variant>
        <vt:i4>2058</vt:i4>
      </vt:variant>
      <vt:variant>
        <vt:i4>1</vt:i4>
      </vt:variant>
      <vt:variant>
        <vt:lpwstr>logo_unisalento_coloreCI</vt:lpwstr>
      </vt:variant>
      <vt:variant>
        <vt:lpwstr/>
      </vt:variant>
      <vt:variant>
        <vt:i4>4128826</vt:i4>
      </vt:variant>
      <vt:variant>
        <vt:i4>-1</vt:i4>
      </vt:variant>
      <vt:variant>
        <vt:i4>2059</vt:i4>
      </vt:variant>
      <vt:variant>
        <vt:i4>1</vt:i4>
      </vt:variant>
      <vt:variant>
        <vt:lpwstr>logo_unisalento_coloreCI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DSE</dc:title>
  <dc:creator>Mary Delluzio</dc:creator>
  <cp:lastModifiedBy>Account Microsoft</cp:lastModifiedBy>
  <cp:revision>2</cp:revision>
  <cp:lastPrinted>2022-09-21T09:23:00Z</cp:lastPrinted>
  <dcterms:created xsi:type="dcterms:W3CDTF">2022-09-21T10:05:00Z</dcterms:created>
  <dcterms:modified xsi:type="dcterms:W3CDTF">2022-09-21T10:05:00Z</dcterms:modified>
</cp:coreProperties>
</file>